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A1F18" w14:textId="77777777" w:rsidR="00901233" w:rsidRDefault="00901233"/>
    <w:p w14:paraId="6AD7A9A4" w14:textId="77777777" w:rsidR="00901233" w:rsidRDefault="00901233"/>
    <w:p w14:paraId="6E93F52E" w14:textId="77777777" w:rsidR="00901233" w:rsidRDefault="00901233"/>
    <w:p w14:paraId="3D31E89C" w14:textId="77777777" w:rsidR="00901233" w:rsidRDefault="00901233"/>
    <w:p w14:paraId="3EB58F19" w14:textId="77777777" w:rsidR="00901233" w:rsidRDefault="00901233"/>
    <w:p w14:paraId="563F9789" w14:textId="37987D0A" w:rsidR="00D368D3" w:rsidRDefault="0077364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A53A5C" wp14:editId="1366550E">
                <wp:simplePos x="0" y="0"/>
                <wp:positionH relativeFrom="column">
                  <wp:posOffset>-966470</wp:posOffset>
                </wp:positionH>
                <wp:positionV relativeFrom="paragraph">
                  <wp:posOffset>98425</wp:posOffset>
                </wp:positionV>
                <wp:extent cx="1804035" cy="451485"/>
                <wp:effectExtent l="0" t="0" r="0" b="571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2BA62" w14:textId="5D68DD88" w:rsidR="00171F9B" w:rsidRPr="00D055DF" w:rsidRDefault="00773640" w:rsidP="00C801D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4"/>
                              </w:rPr>
                              <w:t>9876543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53A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6.1pt;margin-top:7.75pt;width:142.05pt;height:3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" filled="f" stroked="f">
                <v:textbox>
                  <w:txbxContent>
                    <w:p w14:paraId="1452BA62" w14:textId="5D68DD88" w:rsidR="00171F9B" w:rsidRPr="00D055DF" w:rsidRDefault="00773640" w:rsidP="00C801D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24"/>
                        </w:rPr>
                        <w:t>9876543</w:t>
                      </w:r>
                    </w:p>
                  </w:txbxContent>
                </v:textbox>
              </v:shape>
            </w:pict>
          </mc:Fallback>
        </mc:AlternateContent>
      </w:r>
      <w:r w:rsidR="00D3092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BCC239" wp14:editId="4B60E586">
                <wp:simplePos x="0" y="0"/>
                <wp:positionH relativeFrom="column">
                  <wp:posOffset>-1705610</wp:posOffset>
                </wp:positionH>
                <wp:positionV relativeFrom="paragraph">
                  <wp:posOffset>1316809</wp:posOffset>
                </wp:positionV>
                <wp:extent cx="1475105" cy="6073321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6073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320AE" w14:textId="2A23781D" w:rsidR="007F0094" w:rsidRPr="004B2E81" w:rsidRDefault="00161A32" w:rsidP="0093324A">
                            <w:pPr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 w:rsidRPr="004B2E8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株式会社 </w:t>
                            </w:r>
                            <w:r w:rsidRPr="004B2E81">
                              <w:rPr>
                                <w:rFonts w:ascii="HG正楷書体-PRO" w:eastAsia="HG正楷書体-PRO"/>
                                <w:sz w:val="32"/>
                                <w:szCs w:val="32"/>
                                <w:eastAsianLayout w:id="-1507697664" w:vert="1" w:vertCompress="1"/>
                              </w:rPr>
                              <w:t>A</w:t>
                            </w:r>
                            <w:r w:rsidRPr="004B2E81">
                              <w:rPr>
                                <w:rFonts w:ascii="HG正楷書体-PRO" w:eastAsia="HG正楷書体-PRO"/>
                                <w:sz w:val="32"/>
                                <w:szCs w:val="32"/>
                                <w:eastAsianLayout w:id="-1507697663" w:vert="1" w:vertCompress="1"/>
                              </w:rPr>
                              <w:t>B</w:t>
                            </w:r>
                            <w:r w:rsidRPr="004B2E81">
                              <w:rPr>
                                <w:rFonts w:ascii="HG正楷書体-PRO" w:eastAsia="HG正楷書体-PRO"/>
                                <w:sz w:val="32"/>
                                <w:szCs w:val="32"/>
                                <w:eastAsianLayout w:id="-1507697408" w:vert="1" w:vertCompress="1"/>
                              </w:rPr>
                              <w:t>C</w:t>
                            </w:r>
                            <w:r w:rsidRPr="004B2E8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商事</w:t>
                            </w:r>
                          </w:p>
                          <w:p w14:paraId="2DC3AD3A" w14:textId="26BB130D" w:rsidR="00161A32" w:rsidRDefault="00161A32" w:rsidP="00D3092B">
                            <w:pPr>
                              <w:ind w:firstLineChars="100" w:firstLine="320"/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 w:rsidRPr="004B2E8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総務部</w:t>
                            </w:r>
                          </w:p>
                          <w:p w14:paraId="04C829C7" w14:textId="490E4205" w:rsidR="00161A32" w:rsidRPr="00A27D4C" w:rsidRDefault="00D3092B" w:rsidP="00D3092B">
                            <w:pPr>
                              <w:rPr>
                                <w:rFonts w:ascii="HG正楷書体-PRO" w:eastAsia="HG正楷書体-PRO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課長　</w:t>
                            </w:r>
                            <w:r w:rsidR="00161A32" w:rsidRPr="00A27D4C">
                              <w:rPr>
                                <w:rFonts w:ascii="HG正楷書体-PRO" w:eastAsia="HG正楷書体-PRO"/>
                                <w:sz w:val="52"/>
                                <w:szCs w:val="52"/>
                              </w:rPr>
                              <w:t>渡辺 昭雄 様</w:t>
                            </w:r>
                          </w:p>
                          <w:p w14:paraId="6F58FB01" w14:textId="77777777" w:rsidR="00161A32" w:rsidRPr="004B2E81" w:rsidRDefault="00161A32" w:rsidP="00161A32">
                            <w:pPr>
                              <w:ind w:firstLineChars="200" w:firstLine="640"/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CC239" id="_x0000_s1027" type="#_x0000_t202" style="position:absolute;left:0;text-align:left;margin-left:-134.3pt;margin-top:103.7pt;width:116.15pt;height:47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" filled="f" stroked="f">
                <v:textbox style="layout-flow:vertical-ideographic">
                  <w:txbxContent>
                    <w:p w14:paraId="51B320AE" w14:textId="2A23781D" w:rsidR="007F0094" w:rsidRPr="004B2E81" w:rsidRDefault="00161A32" w:rsidP="0093324A">
                      <w:pPr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  <w:r w:rsidRPr="004B2E8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株式会社 </w:t>
                      </w:r>
                      <w:r w:rsidRPr="004B2E81">
                        <w:rPr>
                          <w:rFonts w:ascii="HG正楷書体-PRO" w:eastAsia="HG正楷書体-PRO"/>
                          <w:sz w:val="32"/>
                          <w:szCs w:val="32"/>
                          <w:eastAsianLayout w:id="-1507697664" w:vert="1" w:vertCompress="1"/>
                        </w:rPr>
                        <w:t>A</w:t>
                      </w:r>
                      <w:r w:rsidRPr="004B2E81">
                        <w:rPr>
                          <w:rFonts w:ascii="HG正楷書体-PRO" w:eastAsia="HG正楷書体-PRO"/>
                          <w:sz w:val="32"/>
                          <w:szCs w:val="32"/>
                          <w:eastAsianLayout w:id="-1507697663" w:vert="1" w:vertCompress="1"/>
                        </w:rPr>
                        <w:t>B</w:t>
                      </w:r>
                      <w:r w:rsidRPr="004B2E81">
                        <w:rPr>
                          <w:rFonts w:ascii="HG正楷書体-PRO" w:eastAsia="HG正楷書体-PRO"/>
                          <w:sz w:val="32"/>
                          <w:szCs w:val="32"/>
                          <w:eastAsianLayout w:id="-1507697408" w:vert="1" w:vertCompress="1"/>
                        </w:rPr>
                        <w:t>C</w:t>
                      </w:r>
                      <w:r w:rsidRPr="004B2E8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商事</w:t>
                      </w:r>
                    </w:p>
                    <w:p w14:paraId="2DC3AD3A" w14:textId="26BB130D" w:rsidR="00161A32" w:rsidRDefault="00161A32" w:rsidP="00D3092B">
                      <w:pPr>
                        <w:ind w:firstLineChars="100" w:firstLine="320"/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  <w:r w:rsidRPr="004B2E8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総務部</w:t>
                      </w:r>
                    </w:p>
                    <w:p w14:paraId="04C829C7" w14:textId="490E4205" w:rsidR="00161A32" w:rsidRPr="00A27D4C" w:rsidRDefault="00D3092B" w:rsidP="00D3092B">
                      <w:pPr>
                        <w:rPr>
                          <w:rFonts w:ascii="HG正楷書体-PRO" w:eastAsia="HG正楷書体-PRO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課長　</w:t>
                      </w:r>
                      <w:r w:rsidR="00161A32" w:rsidRPr="00A27D4C">
                        <w:rPr>
                          <w:rFonts w:ascii="HG正楷書体-PRO" w:eastAsia="HG正楷書体-PRO"/>
                          <w:sz w:val="52"/>
                          <w:szCs w:val="52"/>
                        </w:rPr>
                        <w:t>渡辺 昭雄 様</w:t>
                      </w:r>
                    </w:p>
                    <w:p w14:paraId="6F58FB01" w14:textId="77777777" w:rsidR="00161A32" w:rsidRPr="004B2E81" w:rsidRDefault="00161A32" w:rsidP="00161A32">
                      <w:pPr>
                        <w:ind w:firstLineChars="200" w:firstLine="640"/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2E8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73E6A4" wp14:editId="734F7C4F">
                <wp:simplePos x="0" y="0"/>
                <wp:positionH relativeFrom="column">
                  <wp:posOffset>-143510</wp:posOffset>
                </wp:positionH>
                <wp:positionV relativeFrom="paragraph">
                  <wp:posOffset>1073149</wp:posOffset>
                </wp:positionV>
                <wp:extent cx="983615" cy="631380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631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EADC0" w14:textId="142AB4EC" w:rsidR="004B2E81" w:rsidRPr="004B2E81" w:rsidRDefault="00D055DF" w:rsidP="00D3092B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</w:pPr>
                            <w:r w:rsidRPr="004B2E8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秋田県秋田市秋田町秋田</w:t>
                            </w:r>
                            <w:r w:rsidR="00BA2454" w:rsidRPr="004B2E8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１２３-６</w:t>
                            </w:r>
                          </w:p>
                          <w:p w14:paraId="1C9B87F7" w14:textId="2C0C8BBB" w:rsidR="0093324A" w:rsidRPr="004B2E81" w:rsidRDefault="00D055DF" w:rsidP="00D3092B">
                            <w:pPr>
                              <w:ind w:firstLineChars="900" w:firstLine="2880"/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</w:pPr>
                            <w:r w:rsidRPr="004B2E8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秋田ビル２</w:t>
                            </w:r>
                            <w:r w:rsidRPr="004B2E8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  <w:eastAsianLayout w:id="-1507698432" w:vert="1" w:vertCompress="1"/>
                              </w:rPr>
                              <w:t>F</w:t>
                            </w:r>
                          </w:p>
                          <w:p w14:paraId="15BBBD30" w14:textId="77777777" w:rsidR="007F0094" w:rsidRPr="004B2E81" w:rsidRDefault="007F0094" w:rsidP="0093324A">
                            <w:pPr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3E6A4" id="_x0000_s1028" type="#_x0000_t202" style="position:absolute;left:0;text-align:left;margin-left:-11.3pt;margin-top:84.5pt;width:77.45pt;height:4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" filled="f" stroked="f">
                <v:textbox style="layout-flow:vertical-ideographic">
                  <w:txbxContent>
                    <w:p w14:paraId="62FEADC0" w14:textId="142AB4EC" w:rsidR="004B2E81" w:rsidRPr="004B2E81" w:rsidRDefault="00D055DF" w:rsidP="00D3092B">
                      <w:pPr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</w:pPr>
                      <w:r w:rsidRPr="004B2E8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秋田県秋田市秋田町秋田</w:t>
                      </w:r>
                      <w:r w:rsidR="00BA2454" w:rsidRPr="004B2E8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１２３-６</w:t>
                      </w:r>
                    </w:p>
                    <w:p w14:paraId="1C9B87F7" w14:textId="2C0C8BBB" w:rsidR="0093324A" w:rsidRPr="004B2E81" w:rsidRDefault="00D055DF" w:rsidP="00D3092B">
                      <w:pPr>
                        <w:ind w:firstLineChars="900" w:firstLine="2880"/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</w:pPr>
                      <w:r w:rsidRPr="004B2E8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秋田ビル２</w:t>
                      </w:r>
                      <w:r w:rsidRPr="004B2E81">
                        <w:rPr>
                          <w:rFonts w:ascii="HG正楷書体-PRO" w:eastAsia="HG正楷書体-PRO" w:hint="eastAsia"/>
                          <w:sz w:val="32"/>
                          <w:szCs w:val="32"/>
                          <w:eastAsianLayout w:id="-1507698432" w:vert="1" w:vertCompress="1"/>
                        </w:rPr>
                        <w:t>F</w:t>
                      </w:r>
                    </w:p>
                    <w:p w14:paraId="15BBBD30" w14:textId="77777777" w:rsidR="007F0094" w:rsidRPr="004B2E81" w:rsidRDefault="007F0094" w:rsidP="0093324A">
                      <w:pPr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368D3" w:rsidSect="00640C9B">
      <w:pgSz w:w="6804" w:h="13325" w:code="73"/>
      <w:pgMar w:top="680" w:right="454" w:bottom="340" w:left="340" w:header="851" w:footer="992" w:gutter="0"/>
      <w:cols w:space="425"/>
      <w:textDirection w:val="tbRl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390C8" w14:textId="77777777" w:rsidR="00F10991" w:rsidRDefault="00F10991" w:rsidP="007F0094">
      <w:r>
        <w:separator/>
      </w:r>
    </w:p>
  </w:endnote>
  <w:endnote w:type="continuationSeparator" w:id="0">
    <w:p w14:paraId="307738DF" w14:textId="77777777" w:rsidR="00F10991" w:rsidRDefault="00F10991" w:rsidP="007F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882E" w14:textId="77777777" w:rsidR="00F10991" w:rsidRDefault="00F10991" w:rsidP="007F0094">
      <w:r>
        <w:separator/>
      </w:r>
    </w:p>
  </w:footnote>
  <w:footnote w:type="continuationSeparator" w:id="0">
    <w:p w14:paraId="3F804A9C" w14:textId="77777777" w:rsidR="00F10991" w:rsidRDefault="00F10991" w:rsidP="007F0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9B"/>
    <w:rsid w:val="00050D16"/>
    <w:rsid w:val="00085997"/>
    <w:rsid w:val="000B6960"/>
    <w:rsid w:val="000C5FBD"/>
    <w:rsid w:val="000E5D65"/>
    <w:rsid w:val="001270E2"/>
    <w:rsid w:val="0014404C"/>
    <w:rsid w:val="00161A32"/>
    <w:rsid w:val="00171F9B"/>
    <w:rsid w:val="00193F7F"/>
    <w:rsid w:val="001A678C"/>
    <w:rsid w:val="001D074D"/>
    <w:rsid w:val="00247D81"/>
    <w:rsid w:val="002649F8"/>
    <w:rsid w:val="00264FA4"/>
    <w:rsid w:val="002A78F7"/>
    <w:rsid w:val="002B137D"/>
    <w:rsid w:val="002D690F"/>
    <w:rsid w:val="002D6C5C"/>
    <w:rsid w:val="002D6DC9"/>
    <w:rsid w:val="00314D2C"/>
    <w:rsid w:val="003A1953"/>
    <w:rsid w:val="004B2E81"/>
    <w:rsid w:val="004D6BE0"/>
    <w:rsid w:val="005064C2"/>
    <w:rsid w:val="00590F32"/>
    <w:rsid w:val="0059176D"/>
    <w:rsid w:val="005F6BA8"/>
    <w:rsid w:val="006104DD"/>
    <w:rsid w:val="00640C9B"/>
    <w:rsid w:val="00640DD5"/>
    <w:rsid w:val="0066267E"/>
    <w:rsid w:val="00680C51"/>
    <w:rsid w:val="00682AD6"/>
    <w:rsid w:val="006A16EB"/>
    <w:rsid w:val="006D4A99"/>
    <w:rsid w:val="006F2DFA"/>
    <w:rsid w:val="00773640"/>
    <w:rsid w:val="007B1C7A"/>
    <w:rsid w:val="007F0094"/>
    <w:rsid w:val="00804209"/>
    <w:rsid w:val="00845688"/>
    <w:rsid w:val="008B28A9"/>
    <w:rsid w:val="00901233"/>
    <w:rsid w:val="00912ECC"/>
    <w:rsid w:val="0093324A"/>
    <w:rsid w:val="00975416"/>
    <w:rsid w:val="00A27D4C"/>
    <w:rsid w:val="00A609FB"/>
    <w:rsid w:val="00A67A4D"/>
    <w:rsid w:val="00B6653B"/>
    <w:rsid w:val="00B80D8F"/>
    <w:rsid w:val="00BA2454"/>
    <w:rsid w:val="00BD38AD"/>
    <w:rsid w:val="00C004C3"/>
    <w:rsid w:val="00C042B6"/>
    <w:rsid w:val="00C647C4"/>
    <w:rsid w:val="00C71AC6"/>
    <w:rsid w:val="00C801DB"/>
    <w:rsid w:val="00CA08C4"/>
    <w:rsid w:val="00D055DF"/>
    <w:rsid w:val="00D3092B"/>
    <w:rsid w:val="00D368D3"/>
    <w:rsid w:val="00DB3D69"/>
    <w:rsid w:val="00E01176"/>
    <w:rsid w:val="00E11CB9"/>
    <w:rsid w:val="00E34D0E"/>
    <w:rsid w:val="00E528A3"/>
    <w:rsid w:val="00E60952"/>
    <w:rsid w:val="00E95656"/>
    <w:rsid w:val="00F10991"/>
    <w:rsid w:val="00F6193E"/>
    <w:rsid w:val="00F806C7"/>
    <w:rsid w:val="00FD3D78"/>
    <w:rsid w:val="00FD7ECE"/>
    <w:rsid w:val="00FF671D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8D140"/>
  <w15:chartTrackingRefBased/>
  <w15:docId w15:val="{7501CDB6-4119-4CD0-8B75-D453C45E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1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">
    <w:name w:val="R郵便番号A"/>
    <w:basedOn w:val="a"/>
    <w:rsid w:val="00912ECC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912ECC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R1">
    <w:name w:val="R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z w:val="32"/>
      <w:szCs w:val="20"/>
      <w:lang w:bidi="he-IL"/>
    </w:rPr>
  </w:style>
  <w:style w:type="paragraph" w:customStyle="1" w:styleId="R">
    <w:name w:val="R氏名"/>
    <w:basedOn w:val="a"/>
    <w:rsid w:val="00912ECC"/>
    <w:pPr>
      <w:adjustRightInd w:val="0"/>
      <w:snapToGrid w:val="0"/>
      <w:jc w:val="distribute"/>
    </w:pPr>
    <w:rPr>
      <w:rFonts w:ascii="HG行書体" w:eastAsia="HG行書体"/>
      <w:sz w:val="52"/>
      <w:szCs w:val="20"/>
      <w:lang w:bidi="he-IL"/>
    </w:rPr>
  </w:style>
  <w:style w:type="paragraph" w:customStyle="1" w:styleId="S">
    <w:name w:val="S氏名"/>
    <w:basedOn w:val="a"/>
    <w:rsid w:val="00912ECC"/>
    <w:pPr>
      <w:adjustRightInd w:val="0"/>
      <w:snapToGrid w:val="0"/>
      <w:ind w:left="113" w:right="113"/>
      <w:jc w:val="distribute"/>
    </w:pPr>
    <w:rPr>
      <w:rFonts w:ascii="HG行書体" w:eastAsia="HG行書体"/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912ECC"/>
    <w:pPr>
      <w:adjustRightInd w:val="0"/>
      <w:snapToGrid w:val="0"/>
      <w:ind w:left="113" w:right="113"/>
      <w:jc w:val="left"/>
    </w:pPr>
    <w:rPr>
      <w:rFonts w:ascii="HG行書体" w:eastAsia="HG行書体"/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912ECC"/>
    <w:pPr>
      <w:adjustRightInd w:val="0"/>
      <w:snapToGrid w:val="0"/>
      <w:ind w:left="113" w:right="113"/>
      <w:jc w:val="right"/>
    </w:pPr>
    <w:rPr>
      <w:rFonts w:ascii="HG行書体" w:eastAsia="HG行書体"/>
      <w:w w:val="110"/>
      <w:sz w:val="18"/>
      <w:szCs w:val="20"/>
      <w:lang w:bidi="he-IL"/>
    </w:rPr>
  </w:style>
  <w:style w:type="paragraph" w:customStyle="1" w:styleId="S0">
    <w:name w:val="S電話番号"/>
    <w:basedOn w:val="a"/>
    <w:rsid w:val="00912ECC"/>
    <w:pPr>
      <w:adjustRightInd w:val="0"/>
      <w:snapToGrid w:val="0"/>
      <w:spacing w:line="140" w:lineRule="exact"/>
      <w:ind w:left="113" w:right="113"/>
      <w:jc w:val="right"/>
    </w:pPr>
    <w:rPr>
      <w:rFonts w:ascii="HG行書体" w:eastAsia="HG行書体"/>
      <w:sz w:val="14"/>
      <w:szCs w:val="20"/>
      <w:lang w:bidi="he-IL"/>
    </w:rPr>
  </w:style>
  <w:style w:type="paragraph" w:customStyle="1" w:styleId="SC">
    <w:name w:val="S郵便番号C"/>
    <w:basedOn w:val="a"/>
    <w:rsid w:val="00912ECC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4">
    <w:name w:val="Balloon Text"/>
    <w:basedOn w:val="a"/>
    <w:semiHidden/>
    <w:rsid w:val="000E5D65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2D690F"/>
    <w:rPr>
      <w:sz w:val="18"/>
      <w:szCs w:val="18"/>
    </w:rPr>
  </w:style>
  <w:style w:type="paragraph" w:styleId="a6">
    <w:name w:val="annotation text"/>
    <w:basedOn w:val="a"/>
    <w:semiHidden/>
    <w:rsid w:val="002D690F"/>
    <w:pPr>
      <w:jc w:val="left"/>
    </w:pPr>
  </w:style>
  <w:style w:type="paragraph" w:styleId="a7">
    <w:name w:val="annotation subject"/>
    <w:basedOn w:val="a6"/>
    <w:next w:val="a6"/>
    <w:semiHidden/>
    <w:rsid w:val="002D690F"/>
    <w:rPr>
      <w:b/>
      <w:bCs/>
    </w:rPr>
  </w:style>
  <w:style w:type="paragraph" w:styleId="a8">
    <w:name w:val="header"/>
    <w:basedOn w:val="a"/>
    <w:link w:val="a9"/>
    <w:rsid w:val="007F0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F0094"/>
    <w:rPr>
      <w:kern w:val="2"/>
      <w:sz w:val="21"/>
      <w:szCs w:val="24"/>
    </w:rPr>
  </w:style>
  <w:style w:type="paragraph" w:styleId="aa">
    <w:name w:val="footer"/>
    <w:basedOn w:val="a"/>
    <w:link w:val="ab"/>
    <w:rsid w:val="007F00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F00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\AppData\Roaming\Microsoft\Templates\&#23553;&#31570;&#65288;&#38263;&#22411;3&#2149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6862-99D7-4EC3-B526-561A2F23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封筒（長型3号）.dot</Template>
  <TotalTime>26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テンプレートが無料</vt:lpstr>
      <vt:lpstr/>
    </vt:vector>
  </TitlesOfParts>
  <Manager>template-free-download.jp</Manager>
  <Company>Microsoft Corporation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テンプレートの無料ダウンロード</dc:title>
  <dc:subject>封筒</dc:subject>
  <cp:keywords/>
  <cp:lastModifiedBy>inbl</cp:lastModifiedBy>
  <cp:revision>8</cp:revision>
  <cp:lastPrinted>2022-06-04T00:40:00Z</cp:lastPrinted>
  <dcterms:created xsi:type="dcterms:W3CDTF">2022-01-09T11:40:00Z</dcterms:created>
  <dcterms:modified xsi:type="dcterms:W3CDTF">2022-06-04T00:45:00Z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TC012245621041</vt:lpwstr>
  </property>
</Properties>
</file>