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1F18" w14:textId="77777777" w:rsidR="00901233" w:rsidRDefault="00901233"/>
    <w:p w14:paraId="6AD7A9A4" w14:textId="77777777" w:rsidR="00901233" w:rsidRDefault="00901233"/>
    <w:p w14:paraId="6E93F52E" w14:textId="77777777" w:rsidR="00901233" w:rsidRDefault="00901233"/>
    <w:p w14:paraId="3D31E89C" w14:textId="77777777" w:rsidR="00901233" w:rsidRDefault="00901233"/>
    <w:p w14:paraId="3EB58F19" w14:textId="77777777" w:rsidR="00901233" w:rsidRDefault="00901233"/>
    <w:p w14:paraId="563F9789" w14:textId="510E7A21" w:rsidR="00D368D3" w:rsidRDefault="003A4D1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BCC239" wp14:editId="608EE81C">
                <wp:simplePos x="0" y="0"/>
                <wp:positionH relativeFrom="column">
                  <wp:posOffset>-2429510</wp:posOffset>
                </wp:positionH>
                <wp:positionV relativeFrom="paragraph">
                  <wp:posOffset>3016250</wp:posOffset>
                </wp:positionV>
                <wp:extent cx="3269615" cy="1066165"/>
                <wp:effectExtent l="0" t="0" r="0" b="6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320AE" w14:textId="339DDAE8" w:rsidR="007F0094" w:rsidRPr="004B2E81" w:rsidRDefault="00161A32" w:rsidP="0093324A">
                            <w:pPr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</w:pPr>
                            <w:r w:rsidRPr="004B2E8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株式会社 </w:t>
                            </w:r>
                            <w:r w:rsidR="000E6369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エンゼ工業</w:t>
                            </w:r>
                          </w:p>
                          <w:p w14:paraId="2DC3AD3A" w14:textId="0E1E181A" w:rsidR="00161A32" w:rsidRDefault="000E6369" w:rsidP="00D3092B">
                            <w:pPr>
                              <w:ind w:firstLineChars="100" w:firstLine="320"/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営業</w:t>
                            </w:r>
                            <w:r w:rsidR="00161A32" w:rsidRPr="004B2E8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部</w:t>
                            </w:r>
                          </w:p>
                          <w:p w14:paraId="04C829C7" w14:textId="6A81FD2E" w:rsidR="00161A32" w:rsidRPr="00A27D4C" w:rsidRDefault="000E6369" w:rsidP="00D3092B">
                            <w:pPr>
                              <w:rPr>
                                <w:rFonts w:ascii="HG正楷書体-PRO" w:eastAsia="HG正楷書体-PR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部長</w:t>
                            </w:r>
                            <w:r w:rsidR="00D3092B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47ECF">
                              <w:rPr>
                                <w:rFonts w:ascii="HG正楷書体-PRO" w:eastAsia="HG正楷書体-PRO" w:hint="eastAsia"/>
                                <w:sz w:val="52"/>
                                <w:szCs w:val="52"/>
                              </w:rPr>
                              <w:t>大見</w:t>
                            </w:r>
                            <w:r w:rsidR="00161A32" w:rsidRPr="00A27D4C">
                              <w:rPr>
                                <w:rFonts w:ascii="HG正楷書体-PRO" w:eastAsia="HG正楷書体-PRO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47ECF">
                              <w:rPr>
                                <w:rFonts w:ascii="HG正楷書体-PRO" w:eastAsia="HG正楷書体-PRO" w:hint="eastAsia"/>
                                <w:sz w:val="52"/>
                                <w:szCs w:val="52"/>
                              </w:rPr>
                              <w:t xml:space="preserve">翔太 </w:t>
                            </w:r>
                            <w:r w:rsidR="00161A32" w:rsidRPr="00A27D4C">
                              <w:rPr>
                                <w:rFonts w:ascii="HG正楷書体-PRO" w:eastAsia="HG正楷書体-PRO"/>
                                <w:sz w:val="52"/>
                                <w:szCs w:val="52"/>
                              </w:rPr>
                              <w:t>様</w:t>
                            </w:r>
                          </w:p>
                          <w:p w14:paraId="6F58FB01" w14:textId="77777777" w:rsidR="00161A32" w:rsidRPr="004B2E81" w:rsidRDefault="00161A32" w:rsidP="00161A32">
                            <w:pPr>
                              <w:ind w:firstLineChars="200" w:firstLine="640"/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CC2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1.3pt;margin-top:237.5pt;width:257.45pt;height:83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" filled="f" stroked="f">
                <v:textbox>
                  <w:txbxContent>
                    <w:p w14:paraId="51B320AE" w14:textId="339DDAE8" w:rsidR="007F0094" w:rsidRPr="004B2E81" w:rsidRDefault="00161A32" w:rsidP="0093324A">
                      <w:pPr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</w:pPr>
                      <w:r w:rsidRPr="004B2E8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株式会社 </w:t>
                      </w:r>
                      <w:r w:rsidR="000E6369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エンゼ工業</w:t>
                      </w:r>
                    </w:p>
                    <w:p w14:paraId="2DC3AD3A" w14:textId="0E1E181A" w:rsidR="00161A32" w:rsidRDefault="000E6369" w:rsidP="00D3092B">
                      <w:pPr>
                        <w:ind w:firstLineChars="100" w:firstLine="320"/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営業</w:t>
                      </w:r>
                      <w:r w:rsidR="00161A32" w:rsidRPr="004B2E8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部</w:t>
                      </w:r>
                    </w:p>
                    <w:p w14:paraId="04C829C7" w14:textId="6A81FD2E" w:rsidR="00161A32" w:rsidRPr="00A27D4C" w:rsidRDefault="000E6369" w:rsidP="00D3092B">
                      <w:pPr>
                        <w:rPr>
                          <w:rFonts w:ascii="HG正楷書体-PRO" w:eastAsia="HG正楷書体-PRO"/>
                          <w:sz w:val="52"/>
                          <w:szCs w:val="5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部長</w:t>
                      </w:r>
                      <w:r w:rsidR="00D3092B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</w:t>
                      </w:r>
                      <w:r w:rsidR="00547ECF">
                        <w:rPr>
                          <w:rFonts w:ascii="HG正楷書体-PRO" w:eastAsia="HG正楷書体-PRO" w:hint="eastAsia"/>
                          <w:sz w:val="52"/>
                          <w:szCs w:val="52"/>
                        </w:rPr>
                        <w:t>大見</w:t>
                      </w:r>
                      <w:r w:rsidR="00161A32" w:rsidRPr="00A27D4C">
                        <w:rPr>
                          <w:rFonts w:ascii="HG正楷書体-PRO" w:eastAsia="HG正楷書体-PRO"/>
                          <w:sz w:val="52"/>
                          <w:szCs w:val="52"/>
                        </w:rPr>
                        <w:t xml:space="preserve"> </w:t>
                      </w:r>
                      <w:r w:rsidR="00547ECF">
                        <w:rPr>
                          <w:rFonts w:ascii="HG正楷書体-PRO" w:eastAsia="HG正楷書体-PRO" w:hint="eastAsia"/>
                          <w:sz w:val="52"/>
                          <w:szCs w:val="52"/>
                        </w:rPr>
                        <w:t xml:space="preserve">翔太 </w:t>
                      </w:r>
                      <w:r w:rsidR="00161A32" w:rsidRPr="00A27D4C">
                        <w:rPr>
                          <w:rFonts w:ascii="HG正楷書体-PRO" w:eastAsia="HG正楷書体-PRO"/>
                          <w:sz w:val="52"/>
                          <w:szCs w:val="52"/>
                        </w:rPr>
                        <w:t>様</w:t>
                      </w:r>
                    </w:p>
                    <w:p w14:paraId="6F58FB01" w14:textId="77777777" w:rsidR="00161A32" w:rsidRPr="004B2E81" w:rsidRDefault="00161A32" w:rsidP="00161A32">
                      <w:pPr>
                        <w:ind w:firstLineChars="200" w:firstLine="640"/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73E6A4" wp14:editId="56B89EEA">
                <wp:simplePos x="0" y="0"/>
                <wp:positionH relativeFrom="column">
                  <wp:posOffset>-2686685</wp:posOffset>
                </wp:positionH>
                <wp:positionV relativeFrom="paragraph">
                  <wp:posOffset>1787525</wp:posOffset>
                </wp:positionV>
                <wp:extent cx="3526790" cy="10668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EADC0" w14:textId="6E63E247" w:rsidR="004B2E81" w:rsidRPr="004B2E81" w:rsidRDefault="000E6369" w:rsidP="00D3092B">
                            <w:pPr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高知県高知市高知町高知234-56</w:t>
                            </w:r>
                          </w:p>
                          <w:p w14:paraId="1C9B87F7" w14:textId="3E561B67" w:rsidR="0093324A" w:rsidRPr="004B2E81" w:rsidRDefault="000E6369" w:rsidP="000E6369">
                            <w:pPr>
                              <w:ind w:firstLineChars="1000" w:firstLine="3200"/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高知</w:t>
                            </w:r>
                            <w:r w:rsidR="00D055DF" w:rsidRPr="004B2E8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ビル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5F</w:t>
                            </w:r>
                          </w:p>
                          <w:p w14:paraId="15BBBD30" w14:textId="77777777" w:rsidR="007F0094" w:rsidRPr="004B2E81" w:rsidRDefault="007F0094" w:rsidP="0093324A">
                            <w:pPr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3E6A4" id="_x0000_s1027" type="#_x0000_t202" style="position:absolute;left:0;text-align:left;margin-left:-211.55pt;margin-top:140.75pt;width:277.7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" filled="f" stroked="f">
                <v:textbox>
                  <w:txbxContent>
                    <w:p w14:paraId="62FEADC0" w14:textId="6E63E247" w:rsidR="004B2E81" w:rsidRPr="004B2E81" w:rsidRDefault="000E6369" w:rsidP="00D3092B">
                      <w:pPr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高知県高知市高知町高知234-56</w:t>
                      </w:r>
                    </w:p>
                    <w:p w14:paraId="1C9B87F7" w14:textId="3E561B67" w:rsidR="0093324A" w:rsidRPr="004B2E81" w:rsidRDefault="000E6369" w:rsidP="000E6369">
                      <w:pPr>
                        <w:ind w:firstLineChars="1000" w:firstLine="3200"/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高知</w:t>
                      </w:r>
                      <w:r w:rsidR="00D055DF" w:rsidRPr="004B2E8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ビル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5F</w:t>
                      </w:r>
                    </w:p>
                    <w:p w14:paraId="15BBBD30" w14:textId="77777777" w:rsidR="007F0094" w:rsidRPr="004B2E81" w:rsidRDefault="007F0094" w:rsidP="0093324A">
                      <w:pPr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364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A53A5C" wp14:editId="56D9AD14">
                <wp:simplePos x="0" y="0"/>
                <wp:positionH relativeFrom="column">
                  <wp:posOffset>-966470</wp:posOffset>
                </wp:positionH>
                <wp:positionV relativeFrom="paragraph">
                  <wp:posOffset>98425</wp:posOffset>
                </wp:positionV>
                <wp:extent cx="1804035" cy="451485"/>
                <wp:effectExtent l="0" t="0" r="0" b="571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2BA62" w14:textId="50A92375" w:rsidR="00171F9B" w:rsidRPr="00D055DF" w:rsidRDefault="00547ECF" w:rsidP="00C801D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8761234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53A5C" id="_x0000_s1028" type="#_x0000_t202" style="position:absolute;left:0;text-align:left;margin-left:-76.1pt;margin-top:7.75pt;width:142.05pt;height:3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" filled="f" stroked="f">
                <v:textbox>
                  <w:txbxContent>
                    <w:p w14:paraId="1452BA62" w14:textId="50A92375" w:rsidR="00171F9B" w:rsidRPr="00D055DF" w:rsidRDefault="00547ECF" w:rsidP="00C801DB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8761234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68D3" w:rsidSect="00640C9B">
      <w:pgSz w:w="6804" w:h="13325" w:code="73"/>
      <w:pgMar w:top="680" w:right="454" w:bottom="340" w:left="340" w:header="851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45A2C" w14:textId="77777777" w:rsidR="000130A6" w:rsidRDefault="000130A6" w:rsidP="007F0094">
      <w:r>
        <w:separator/>
      </w:r>
    </w:p>
  </w:endnote>
  <w:endnote w:type="continuationSeparator" w:id="0">
    <w:p w14:paraId="707DE3D9" w14:textId="77777777" w:rsidR="000130A6" w:rsidRDefault="000130A6" w:rsidP="007F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1A762" w14:textId="77777777" w:rsidR="000130A6" w:rsidRDefault="000130A6" w:rsidP="007F0094">
      <w:r>
        <w:separator/>
      </w:r>
    </w:p>
  </w:footnote>
  <w:footnote w:type="continuationSeparator" w:id="0">
    <w:p w14:paraId="19BA235D" w14:textId="77777777" w:rsidR="000130A6" w:rsidRDefault="000130A6" w:rsidP="007F0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9B"/>
    <w:rsid w:val="000130A6"/>
    <w:rsid w:val="00050D16"/>
    <w:rsid w:val="00085997"/>
    <w:rsid w:val="000B6960"/>
    <w:rsid w:val="000C5FBD"/>
    <w:rsid w:val="000E5D65"/>
    <w:rsid w:val="000E6369"/>
    <w:rsid w:val="001270E2"/>
    <w:rsid w:val="0014404C"/>
    <w:rsid w:val="00161A32"/>
    <w:rsid w:val="00171F9B"/>
    <w:rsid w:val="00193F7F"/>
    <w:rsid w:val="001A678C"/>
    <w:rsid w:val="001D074D"/>
    <w:rsid w:val="00247D81"/>
    <w:rsid w:val="002649F8"/>
    <w:rsid w:val="00264FA4"/>
    <w:rsid w:val="002A78F7"/>
    <w:rsid w:val="002B137D"/>
    <w:rsid w:val="002D690F"/>
    <w:rsid w:val="002D6C5C"/>
    <w:rsid w:val="002D6DC9"/>
    <w:rsid w:val="00314D2C"/>
    <w:rsid w:val="003A1953"/>
    <w:rsid w:val="003A4D10"/>
    <w:rsid w:val="004B2E81"/>
    <w:rsid w:val="004D6BE0"/>
    <w:rsid w:val="005064C2"/>
    <w:rsid w:val="00547ECF"/>
    <w:rsid w:val="00590F32"/>
    <w:rsid w:val="0059176D"/>
    <w:rsid w:val="005F6BA8"/>
    <w:rsid w:val="006104DD"/>
    <w:rsid w:val="00640C9B"/>
    <w:rsid w:val="00640DD5"/>
    <w:rsid w:val="0066267E"/>
    <w:rsid w:val="00680C51"/>
    <w:rsid w:val="00682AD6"/>
    <w:rsid w:val="006A16EB"/>
    <w:rsid w:val="006D4A99"/>
    <w:rsid w:val="006F2DFA"/>
    <w:rsid w:val="00773640"/>
    <w:rsid w:val="007B1C7A"/>
    <w:rsid w:val="007F0094"/>
    <w:rsid w:val="00804209"/>
    <w:rsid w:val="00845688"/>
    <w:rsid w:val="008B28A9"/>
    <w:rsid w:val="00901233"/>
    <w:rsid w:val="00912ECC"/>
    <w:rsid w:val="0093324A"/>
    <w:rsid w:val="00975416"/>
    <w:rsid w:val="00A27D4C"/>
    <w:rsid w:val="00A609FB"/>
    <w:rsid w:val="00A67A4D"/>
    <w:rsid w:val="00B6653B"/>
    <w:rsid w:val="00B80D8F"/>
    <w:rsid w:val="00BA2454"/>
    <w:rsid w:val="00BD38AD"/>
    <w:rsid w:val="00C004C3"/>
    <w:rsid w:val="00C042B6"/>
    <w:rsid w:val="00C647C4"/>
    <w:rsid w:val="00C71AC6"/>
    <w:rsid w:val="00C801DB"/>
    <w:rsid w:val="00CA08C4"/>
    <w:rsid w:val="00D055DF"/>
    <w:rsid w:val="00D3092B"/>
    <w:rsid w:val="00D368D3"/>
    <w:rsid w:val="00DB3D69"/>
    <w:rsid w:val="00E01176"/>
    <w:rsid w:val="00E11CB9"/>
    <w:rsid w:val="00E34D0E"/>
    <w:rsid w:val="00E528A3"/>
    <w:rsid w:val="00E60952"/>
    <w:rsid w:val="00E95656"/>
    <w:rsid w:val="00F10991"/>
    <w:rsid w:val="00F6193E"/>
    <w:rsid w:val="00F806C7"/>
    <w:rsid w:val="00FD3D78"/>
    <w:rsid w:val="00FD7ECE"/>
    <w:rsid w:val="00FF671D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C8D140"/>
  <w15:chartTrackingRefBased/>
  <w15:docId w15:val="{7501CDB6-4119-4CD0-8B75-D453C45E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12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">
    <w:name w:val="R郵便番号A"/>
    <w:basedOn w:val="a"/>
    <w:rsid w:val="00912ECC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912ECC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R1">
    <w:name w:val="R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z w:val="32"/>
      <w:szCs w:val="20"/>
      <w:lang w:bidi="he-IL"/>
    </w:rPr>
  </w:style>
  <w:style w:type="paragraph" w:customStyle="1" w:styleId="R">
    <w:name w:val="R氏名"/>
    <w:basedOn w:val="a"/>
    <w:rsid w:val="00912ECC"/>
    <w:pPr>
      <w:adjustRightInd w:val="0"/>
      <w:snapToGrid w:val="0"/>
      <w:jc w:val="distribute"/>
    </w:pPr>
    <w:rPr>
      <w:rFonts w:ascii="HG行書体" w:eastAsia="HG行書体"/>
      <w:sz w:val="52"/>
      <w:szCs w:val="20"/>
      <w:lang w:bidi="he-IL"/>
    </w:rPr>
  </w:style>
  <w:style w:type="paragraph" w:customStyle="1" w:styleId="S">
    <w:name w:val="S氏名"/>
    <w:basedOn w:val="a"/>
    <w:rsid w:val="00912ECC"/>
    <w:pPr>
      <w:adjustRightInd w:val="0"/>
      <w:snapToGrid w:val="0"/>
      <w:ind w:left="113" w:right="113"/>
      <w:jc w:val="distribute"/>
    </w:pPr>
    <w:rPr>
      <w:rFonts w:ascii="HG行書体" w:eastAsia="HG行書体"/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912ECC"/>
    <w:pPr>
      <w:adjustRightInd w:val="0"/>
      <w:snapToGrid w:val="0"/>
      <w:ind w:left="113" w:right="113"/>
      <w:jc w:val="right"/>
    </w:pPr>
    <w:rPr>
      <w:rFonts w:ascii="HG行書体" w:eastAsia="HG行書体"/>
      <w:w w:val="110"/>
      <w:sz w:val="18"/>
      <w:szCs w:val="20"/>
      <w:lang w:bidi="he-IL"/>
    </w:rPr>
  </w:style>
  <w:style w:type="paragraph" w:customStyle="1" w:styleId="S0">
    <w:name w:val="S電話番号"/>
    <w:basedOn w:val="a"/>
    <w:rsid w:val="00912ECC"/>
    <w:pPr>
      <w:adjustRightInd w:val="0"/>
      <w:snapToGrid w:val="0"/>
      <w:spacing w:line="140" w:lineRule="exact"/>
      <w:ind w:left="113" w:right="113"/>
      <w:jc w:val="right"/>
    </w:pPr>
    <w:rPr>
      <w:rFonts w:ascii="HG行書体" w:eastAsia="HG行書体"/>
      <w:sz w:val="14"/>
      <w:szCs w:val="20"/>
      <w:lang w:bidi="he-IL"/>
    </w:rPr>
  </w:style>
  <w:style w:type="paragraph" w:customStyle="1" w:styleId="SC">
    <w:name w:val="S郵便番号C"/>
    <w:basedOn w:val="a"/>
    <w:rsid w:val="00912ECC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4">
    <w:name w:val="Balloon Text"/>
    <w:basedOn w:val="a"/>
    <w:semiHidden/>
    <w:rsid w:val="000E5D65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2D690F"/>
    <w:rPr>
      <w:sz w:val="18"/>
      <w:szCs w:val="18"/>
    </w:rPr>
  </w:style>
  <w:style w:type="paragraph" w:styleId="a6">
    <w:name w:val="annotation text"/>
    <w:basedOn w:val="a"/>
    <w:semiHidden/>
    <w:rsid w:val="002D690F"/>
    <w:pPr>
      <w:jc w:val="left"/>
    </w:pPr>
  </w:style>
  <w:style w:type="paragraph" w:styleId="a7">
    <w:name w:val="annotation subject"/>
    <w:basedOn w:val="a6"/>
    <w:next w:val="a6"/>
    <w:semiHidden/>
    <w:rsid w:val="002D690F"/>
    <w:rPr>
      <w:b/>
      <w:bCs/>
    </w:rPr>
  </w:style>
  <w:style w:type="paragraph" w:styleId="a8">
    <w:name w:val="header"/>
    <w:basedOn w:val="a"/>
    <w:link w:val="a9"/>
    <w:rsid w:val="007F00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F0094"/>
    <w:rPr>
      <w:kern w:val="2"/>
      <w:sz w:val="21"/>
      <w:szCs w:val="24"/>
    </w:rPr>
  </w:style>
  <w:style w:type="paragraph" w:styleId="aa">
    <w:name w:val="footer"/>
    <w:basedOn w:val="a"/>
    <w:link w:val="ab"/>
    <w:rsid w:val="007F00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F00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\AppData\Roaming\Microsoft\Templates\&#23553;&#31570;&#65288;&#38263;&#22411;3&#2149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6862-99D7-4EC3-B526-561A2F23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封筒（長型3号）.dot</Template>
  <TotalTime>37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テンプレートが無料</vt:lpstr>
      <vt:lpstr/>
    </vt:vector>
  </TitlesOfParts>
  <Manager>template-free-download.jp</Manager>
  <Company>Microsoft Corporation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テンプレートの無料ダウンロード</dc:title>
  <dc:subject>封筒</dc:subject>
  <cp:keywords/>
  <cp:lastModifiedBy>inbl</cp:lastModifiedBy>
  <cp:revision>11</cp:revision>
  <cp:lastPrinted>2022-06-04T00:55:00Z</cp:lastPrinted>
  <dcterms:created xsi:type="dcterms:W3CDTF">2022-01-09T11:40:00Z</dcterms:created>
  <dcterms:modified xsi:type="dcterms:W3CDTF">2022-06-04T00:59:00Z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TC012245621041</vt:lpwstr>
  </property>
</Properties>
</file>