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4272" w14:textId="77777777" w:rsidR="00901233" w:rsidRDefault="00901233"/>
    <w:p w14:paraId="535EDAF1" w14:textId="77777777" w:rsidR="00901233" w:rsidRDefault="00901233"/>
    <w:p w14:paraId="79022CFC" w14:textId="77777777" w:rsidR="00901233" w:rsidRDefault="00901233"/>
    <w:p w14:paraId="6384ACCA" w14:textId="12119E57" w:rsidR="00D368D3" w:rsidRDefault="002A73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2FBE" wp14:editId="40F2AEC2">
                <wp:simplePos x="0" y="0"/>
                <wp:positionH relativeFrom="column">
                  <wp:posOffset>-3175635</wp:posOffset>
                </wp:positionH>
                <wp:positionV relativeFrom="paragraph">
                  <wp:posOffset>1082675</wp:posOffset>
                </wp:positionV>
                <wp:extent cx="571500" cy="284035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4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ADC46" w14:textId="28640BA7" w:rsidR="002A73DF" w:rsidRPr="00407DFB" w:rsidRDefault="002A73DF" w:rsidP="002A73DF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令和４年６月４日</w:t>
                            </w:r>
                          </w:p>
                          <w:p w14:paraId="22F1126B" w14:textId="77777777" w:rsidR="002A73DF" w:rsidRDefault="002A73DF" w:rsidP="002A73DF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2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0.05pt;margin-top:85.25pt;width:45pt;height:2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" filled="f" stroked="f">
                <v:textbox style="layout-flow:vertical-ideographic">
                  <w:txbxContent>
                    <w:p w14:paraId="104ADC46" w14:textId="28640BA7" w:rsidR="002A73DF" w:rsidRPr="00407DFB" w:rsidRDefault="002A73DF" w:rsidP="002A73DF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令和４年６月４日</w:t>
                      </w:r>
                    </w:p>
                    <w:p w14:paraId="22F1126B" w14:textId="77777777" w:rsidR="002A73DF" w:rsidRDefault="002A73DF" w:rsidP="002A73DF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E5BB4A" wp14:editId="27E59E8C">
                <wp:simplePos x="0" y="0"/>
                <wp:positionH relativeFrom="column">
                  <wp:posOffset>-2083435</wp:posOffset>
                </wp:positionH>
                <wp:positionV relativeFrom="paragraph">
                  <wp:posOffset>3464560</wp:posOffset>
                </wp:positionV>
                <wp:extent cx="1807210" cy="264160"/>
                <wp:effectExtent l="0" t="0" r="0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3381E" w14:textId="05072EC4" w:rsidR="009A0BF4" w:rsidRDefault="009A0BF4" w:rsidP="00EB54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407DFB">
                              <w:rPr>
                                <w:rFonts w:hint="eastAsia"/>
                              </w:rPr>
                              <w:t>２３４</w:t>
                            </w:r>
                            <w:r w:rsidR="004853BE">
                              <w:rPr>
                                <w:rFonts w:hint="eastAsia"/>
                              </w:rPr>
                              <w:t>－</w:t>
                            </w:r>
                            <w:r w:rsidR="00407DFB">
                              <w:rPr>
                                <w:rFonts w:hint="eastAsia"/>
                              </w:rPr>
                              <w:t>５６７８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BB4A" id="_x0000_s1027" type="#_x0000_t202" style="position:absolute;left:0;text-align:left;margin-left:-164.05pt;margin-top:272.8pt;width:142.3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" filled="f" stroked="f">
                <v:textbox style="mso-fit-shape-to-text:t">
                  <w:txbxContent>
                    <w:p w14:paraId="1AD3381E" w14:textId="05072EC4" w:rsidR="009A0BF4" w:rsidRDefault="009A0BF4" w:rsidP="00EB54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407DFB">
                        <w:rPr>
                          <w:rFonts w:hint="eastAsia"/>
                        </w:rPr>
                        <w:t>２３４</w:t>
                      </w:r>
                      <w:r w:rsidR="004853BE">
                        <w:rPr>
                          <w:rFonts w:hint="eastAsia"/>
                        </w:rPr>
                        <w:t>－</w:t>
                      </w:r>
                      <w:r w:rsidR="00407DFB">
                        <w:rPr>
                          <w:rFonts w:hint="eastAsia"/>
                        </w:rPr>
                        <w:t>５６７８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EF407" wp14:editId="204B1BB5">
                <wp:simplePos x="0" y="0"/>
                <wp:positionH relativeFrom="column">
                  <wp:posOffset>-1965960</wp:posOffset>
                </wp:positionH>
                <wp:positionV relativeFrom="paragraph">
                  <wp:posOffset>3854450</wp:posOffset>
                </wp:positionV>
                <wp:extent cx="1295400" cy="36785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7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186A" w14:textId="490EFDC8" w:rsidR="00EB5423" w:rsidRDefault="00407DFB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島根県島根市島根町島根１２５‐７８</w:t>
                            </w:r>
                          </w:p>
                          <w:p w14:paraId="5F2AB054" w14:textId="4FF1E768" w:rsidR="00407DFB" w:rsidRDefault="00407DFB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大里通信株式会社</w:t>
                            </w:r>
                          </w:p>
                          <w:p w14:paraId="5EBE2B86" w14:textId="5CF83DE8" w:rsidR="00407DFB" w:rsidRPr="00407DFB" w:rsidRDefault="00407DFB" w:rsidP="002A73DF">
                            <w:pPr>
                              <w:spacing w:beforeLines="150" w:before="36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407DF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西岡</w:t>
                            </w:r>
                            <w:r w:rsidRPr="00407DF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7DF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祐樹</w:t>
                            </w:r>
                          </w:p>
                          <w:p w14:paraId="3A6BD2CF" w14:textId="77777777" w:rsidR="00407DFB" w:rsidRDefault="00407DFB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F407" id="_x0000_s1028" type="#_x0000_t202" style="position:absolute;left:0;text-align:left;margin-left:-154.8pt;margin-top:303.5pt;width:102pt;height:2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" filled="f" stroked="f">
                <v:textbox style="layout-flow:vertical-ideographic">
                  <w:txbxContent>
                    <w:p w14:paraId="4893186A" w14:textId="490EFDC8" w:rsidR="00EB5423" w:rsidRDefault="00407DFB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島根県島根市島根町島根１２５‐７８</w:t>
                      </w:r>
                    </w:p>
                    <w:p w14:paraId="5F2AB054" w14:textId="4FF1E768" w:rsidR="00407DFB" w:rsidRDefault="00407DFB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大里通信株式会社</w:t>
                      </w:r>
                    </w:p>
                    <w:p w14:paraId="5EBE2B86" w14:textId="5CF83DE8" w:rsidR="00407DFB" w:rsidRPr="00407DFB" w:rsidRDefault="00407DFB" w:rsidP="002A73DF">
                      <w:pPr>
                        <w:spacing w:beforeLines="150" w:before="36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407DFB">
                        <w:rPr>
                          <w:rFonts w:hint="eastAsia"/>
                          <w:sz w:val="40"/>
                          <w:szCs w:val="40"/>
                        </w:rPr>
                        <w:t>西岡</w:t>
                      </w:r>
                      <w:r w:rsidRPr="00407DF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407DFB">
                        <w:rPr>
                          <w:rFonts w:hint="eastAsia"/>
                          <w:sz w:val="40"/>
                          <w:szCs w:val="40"/>
                        </w:rPr>
                        <w:t>祐樹</w:t>
                      </w:r>
                    </w:p>
                    <w:p w14:paraId="3A6BD2CF" w14:textId="77777777" w:rsidR="00407DFB" w:rsidRDefault="00407DFB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3077" w14:textId="77777777" w:rsidR="00AE24A5" w:rsidRDefault="00AE24A5" w:rsidP="007F0094">
      <w:r>
        <w:separator/>
      </w:r>
    </w:p>
  </w:endnote>
  <w:endnote w:type="continuationSeparator" w:id="0">
    <w:p w14:paraId="6CB82CE7" w14:textId="77777777" w:rsidR="00AE24A5" w:rsidRDefault="00AE24A5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3C63" w14:textId="77777777" w:rsidR="00AE24A5" w:rsidRDefault="00AE24A5" w:rsidP="007F0094">
      <w:r>
        <w:separator/>
      </w:r>
    </w:p>
  </w:footnote>
  <w:footnote w:type="continuationSeparator" w:id="0">
    <w:p w14:paraId="46F2CC41" w14:textId="77777777" w:rsidR="00AE24A5" w:rsidRDefault="00AE24A5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A678C"/>
    <w:rsid w:val="001D074D"/>
    <w:rsid w:val="00247D81"/>
    <w:rsid w:val="002649F8"/>
    <w:rsid w:val="00264FA4"/>
    <w:rsid w:val="00292566"/>
    <w:rsid w:val="00297056"/>
    <w:rsid w:val="002A73DF"/>
    <w:rsid w:val="002A78F7"/>
    <w:rsid w:val="002B137D"/>
    <w:rsid w:val="002D5201"/>
    <w:rsid w:val="002D690F"/>
    <w:rsid w:val="002D6C5C"/>
    <w:rsid w:val="002D6DC9"/>
    <w:rsid w:val="00314D2C"/>
    <w:rsid w:val="00390103"/>
    <w:rsid w:val="003A1953"/>
    <w:rsid w:val="003B4E50"/>
    <w:rsid w:val="003F19D7"/>
    <w:rsid w:val="00407DFB"/>
    <w:rsid w:val="004853BE"/>
    <w:rsid w:val="005064C2"/>
    <w:rsid w:val="00590F32"/>
    <w:rsid w:val="0059176D"/>
    <w:rsid w:val="005F6BA8"/>
    <w:rsid w:val="00640C9B"/>
    <w:rsid w:val="00640DD5"/>
    <w:rsid w:val="00682AD6"/>
    <w:rsid w:val="006A16EB"/>
    <w:rsid w:val="006B3C00"/>
    <w:rsid w:val="006D4A99"/>
    <w:rsid w:val="006F2DFA"/>
    <w:rsid w:val="00711851"/>
    <w:rsid w:val="007977CF"/>
    <w:rsid w:val="007B1C7A"/>
    <w:rsid w:val="007F0094"/>
    <w:rsid w:val="00845688"/>
    <w:rsid w:val="008B28A9"/>
    <w:rsid w:val="00901233"/>
    <w:rsid w:val="00912ECC"/>
    <w:rsid w:val="00975416"/>
    <w:rsid w:val="009A0BF4"/>
    <w:rsid w:val="00A42699"/>
    <w:rsid w:val="00AE24A5"/>
    <w:rsid w:val="00B6653B"/>
    <w:rsid w:val="00B80D8F"/>
    <w:rsid w:val="00BC2FFE"/>
    <w:rsid w:val="00C004C3"/>
    <w:rsid w:val="00C042B6"/>
    <w:rsid w:val="00C647C4"/>
    <w:rsid w:val="00C71AC6"/>
    <w:rsid w:val="00C801DB"/>
    <w:rsid w:val="00CA08C4"/>
    <w:rsid w:val="00D368D3"/>
    <w:rsid w:val="00E01176"/>
    <w:rsid w:val="00E11CB9"/>
    <w:rsid w:val="00E24B66"/>
    <w:rsid w:val="00E34D0E"/>
    <w:rsid w:val="00E528A3"/>
    <w:rsid w:val="00E60952"/>
    <w:rsid w:val="00E95656"/>
    <w:rsid w:val="00EB5423"/>
    <w:rsid w:val="00EB7F5F"/>
    <w:rsid w:val="00F078F4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40052"/>
  <w15:chartTrackingRefBased/>
  <w15:docId w15:val="{615F2603-A4FA-4528-B72B-19A2B749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8069-F20F-4EBD-B700-7A1DF14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template-free-download.jp</Manager>
  <Company>Microsoft Corporation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>封筒</dc:subject>
  <cp:keywords/>
  <cp:lastModifiedBy>inbl</cp:lastModifiedBy>
  <cp:revision>6</cp:revision>
  <cp:lastPrinted>2022-06-04T01:06:00Z</cp:lastPrinted>
  <dcterms:created xsi:type="dcterms:W3CDTF">2022-01-09T11:36:00Z</dcterms:created>
  <dcterms:modified xsi:type="dcterms:W3CDTF">2022-06-04T01:11:00Z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