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4272" w14:textId="77777777" w:rsidR="00901233" w:rsidRDefault="00901233"/>
    <w:p w14:paraId="535EDAF1" w14:textId="77777777" w:rsidR="00901233" w:rsidRDefault="00901233"/>
    <w:p w14:paraId="79022CFC" w14:textId="77777777" w:rsidR="00901233" w:rsidRDefault="00901233"/>
    <w:p w14:paraId="6384ACCA" w14:textId="4440EC56" w:rsidR="00D368D3" w:rsidRDefault="00407DF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EF407" wp14:editId="5CB2F1FC">
                <wp:simplePos x="0" y="0"/>
                <wp:positionH relativeFrom="column">
                  <wp:posOffset>-3032760</wp:posOffset>
                </wp:positionH>
                <wp:positionV relativeFrom="paragraph">
                  <wp:posOffset>3854450</wp:posOffset>
                </wp:positionV>
                <wp:extent cx="1295400" cy="36785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7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186A" w14:textId="490EFDC8" w:rsidR="00EB5423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島根県島根市島根町島根１２５‐７８</w:t>
                            </w:r>
                          </w:p>
                          <w:p w14:paraId="5F2AB054" w14:textId="09B77989" w:rsidR="00407DFB" w:rsidRDefault="00407DFB" w:rsidP="00EB542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大里通信株式会社</w:t>
                            </w:r>
                          </w:p>
                          <w:p w14:paraId="5EBE2B86" w14:textId="5CF83DE8" w:rsidR="00407DFB" w:rsidRPr="00407DFB" w:rsidRDefault="00407DFB" w:rsidP="00EB5423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西岡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7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祐樹</w:t>
                            </w:r>
                          </w:p>
                          <w:p w14:paraId="3A6BD2CF" w14:textId="77777777" w:rsidR="00407DFB" w:rsidRDefault="00407DFB" w:rsidP="00EB5423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F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8.8pt;margin-top:303.5pt;width:102pt;height:2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" filled="f" stroked="f">
                <v:textbox style="layout-flow:vertical-ideographic">
                  <w:txbxContent>
                    <w:p w14:paraId="4893186A" w14:textId="490EFDC8" w:rsidR="00EB5423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島根県島根市島根町島根１２５‐７８</w:t>
                      </w:r>
                    </w:p>
                    <w:p w14:paraId="5F2AB054" w14:textId="09B77989" w:rsidR="00407DFB" w:rsidRDefault="00407DFB" w:rsidP="00EB542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大里通信株式会社</w:t>
                      </w:r>
                    </w:p>
                    <w:p w14:paraId="5EBE2B86" w14:textId="5CF83DE8" w:rsidR="00407DFB" w:rsidRPr="00407DFB" w:rsidRDefault="00407DFB" w:rsidP="00EB5423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>西岡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407DFB">
                        <w:rPr>
                          <w:rFonts w:hint="eastAsia"/>
                          <w:sz w:val="40"/>
                          <w:szCs w:val="40"/>
                        </w:rPr>
                        <w:t>祐樹</w:t>
                      </w:r>
                    </w:p>
                    <w:p w14:paraId="3A6BD2CF" w14:textId="77777777" w:rsidR="00407DFB" w:rsidRDefault="00407DFB" w:rsidP="00EB5423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5BB4A" wp14:editId="076EA40B">
                <wp:simplePos x="0" y="0"/>
                <wp:positionH relativeFrom="column">
                  <wp:posOffset>-3150235</wp:posOffset>
                </wp:positionH>
                <wp:positionV relativeFrom="paragraph">
                  <wp:posOffset>3464560</wp:posOffset>
                </wp:positionV>
                <wp:extent cx="1807284" cy="264160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4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381E" w14:textId="05072EC4" w:rsidR="009A0BF4" w:rsidRDefault="009A0BF4" w:rsidP="00EB54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07DFB">
                              <w:rPr>
                                <w:rFonts w:hint="eastAsia"/>
                              </w:rPr>
                              <w:t>２３４</w:t>
                            </w:r>
                            <w:r w:rsidR="004853BE">
                              <w:rPr>
                                <w:rFonts w:hint="eastAsia"/>
                              </w:rPr>
                              <w:t>－</w:t>
                            </w:r>
                            <w:r w:rsidR="00407DFB">
                              <w:rPr>
                                <w:rFonts w:hint="eastAsia"/>
                              </w:rPr>
                              <w:t>５６７８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BB4A" id="_x0000_s1027" type="#_x0000_t202" style="position:absolute;left:0;text-align:left;margin-left:-248.05pt;margin-top:272.8pt;width:142.3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" filled="f" stroked="f">
                <v:textbox style="mso-fit-shape-to-text:t">
                  <w:txbxContent>
                    <w:p w14:paraId="1AD3381E" w14:textId="05072EC4" w:rsidR="009A0BF4" w:rsidRDefault="009A0BF4" w:rsidP="00EB54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407DFB">
                        <w:rPr>
                          <w:rFonts w:hint="eastAsia"/>
                        </w:rPr>
                        <w:t>２３４</w:t>
                      </w:r>
                      <w:r w:rsidR="004853BE">
                        <w:rPr>
                          <w:rFonts w:hint="eastAsia"/>
                        </w:rPr>
                        <w:t>－</w:t>
                      </w:r>
                      <w:r w:rsidR="00407DFB">
                        <w:rPr>
                          <w:rFonts w:hint="eastAsia"/>
                        </w:rPr>
                        <w:t>５６７８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09ED" w14:textId="77777777" w:rsidR="00F078F4" w:rsidRDefault="00F078F4" w:rsidP="007F0094">
      <w:r>
        <w:separator/>
      </w:r>
    </w:p>
  </w:endnote>
  <w:endnote w:type="continuationSeparator" w:id="0">
    <w:p w14:paraId="572C9A95" w14:textId="77777777" w:rsidR="00F078F4" w:rsidRDefault="00F078F4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4D17" w14:textId="77777777" w:rsidR="00F078F4" w:rsidRDefault="00F078F4" w:rsidP="007F0094">
      <w:r>
        <w:separator/>
      </w:r>
    </w:p>
  </w:footnote>
  <w:footnote w:type="continuationSeparator" w:id="0">
    <w:p w14:paraId="330A1B4B" w14:textId="77777777" w:rsidR="00F078F4" w:rsidRDefault="00F078F4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47D81"/>
    <w:rsid w:val="002649F8"/>
    <w:rsid w:val="00264FA4"/>
    <w:rsid w:val="00292566"/>
    <w:rsid w:val="00297056"/>
    <w:rsid w:val="002A78F7"/>
    <w:rsid w:val="002B137D"/>
    <w:rsid w:val="002D5201"/>
    <w:rsid w:val="002D690F"/>
    <w:rsid w:val="002D6C5C"/>
    <w:rsid w:val="002D6DC9"/>
    <w:rsid w:val="00314D2C"/>
    <w:rsid w:val="00390103"/>
    <w:rsid w:val="003A1953"/>
    <w:rsid w:val="003B4E50"/>
    <w:rsid w:val="003F19D7"/>
    <w:rsid w:val="00407DFB"/>
    <w:rsid w:val="004853BE"/>
    <w:rsid w:val="005064C2"/>
    <w:rsid w:val="00590F32"/>
    <w:rsid w:val="0059176D"/>
    <w:rsid w:val="005F6BA8"/>
    <w:rsid w:val="00640C9B"/>
    <w:rsid w:val="00640DD5"/>
    <w:rsid w:val="00682AD6"/>
    <w:rsid w:val="006A16EB"/>
    <w:rsid w:val="006B3C00"/>
    <w:rsid w:val="006D4A99"/>
    <w:rsid w:val="006F2DFA"/>
    <w:rsid w:val="00711851"/>
    <w:rsid w:val="007977CF"/>
    <w:rsid w:val="007B1C7A"/>
    <w:rsid w:val="007F0094"/>
    <w:rsid w:val="00845688"/>
    <w:rsid w:val="008B28A9"/>
    <w:rsid w:val="00901233"/>
    <w:rsid w:val="00912ECC"/>
    <w:rsid w:val="00975416"/>
    <w:rsid w:val="009A0BF4"/>
    <w:rsid w:val="00A42699"/>
    <w:rsid w:val="00B6653B"/>
    <w:rsid w:val="00B80D8F"/>
    <w:rsid w:val="00BC2FFE"/>
    <w:rsid w:val="00C004C3"/>
    <w:rsid w:val="00C042B6"/>
    <w:rsid w:val="00C647C4"/>
    <w:rsid w:val="00C71AC6"/>
    <w:rsid w:val="00C801DB"/>
    <w:rsid w:val="00CA08C4"/>
    <w:rsid w:val="00D368D3"/>
    <w:rsid w:val="00E01176"/>
    <w:rsid w:val="00E11CB9"/>
    <w:rsid w:val="00E24B66"/>
    <w:rsid w:val="00E34D0E"/>
    <w:rsid w:val="00E528A3"/>
    <w:rsid w:val="00E60952"/>
    <w:rsid w:val="00E95656"/>
    <w:rsid w:val="00EB5423"/>
    <w:rsid w:val="00EB7F5F"/>
    <w:rsid w:val="00F078F4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0052"/>
  <w15:chartTrackingRefBased/>
  <w15:docId w15:val="{615F2603-A4FA-4528-B72B-19A2B7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069-F20F-4EBD-B700-7A1DF14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template-free-download.jp</Manager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>封筒</dc:subject>
  <cp:keywords/>
  <cp:lastModifiedBy>inbl</cp:lastModifiedBy>
  <cp:revision>5</cp:revision>
  <cp:lastPrinted>2022-06-04T01:06:00Z</cp:lastPrinted>
  <dcterms:created xsi:type="dcterms:W3CDTF">2022-01-09T11:36:00Z</dcterms:created>
  <dcterms:modified xsi:type="dcterms:W3CDTF">2022-06-04T01:07:00Z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